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3297B" w:rsidRPr="007D7E50" w:rsidTr="007D7E50">
        <w:tc>
          <w:tcPr>
            <w:tcW w:w="4785" w:type="dxa"/>
          </w:tcPr>
          <w:p w:rsidR="00A3297B" w:rsidRPr="007D7E50" w:rsidRDefault="00A3297B" w:rsidP="007D7E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E50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m-medal" style="width:172.5pt;height:169.5pt;visibility:visible">
                  <v:imagedata r:id="rId4" o:title="" cropbottom="2473f"/>
                </v:shape>
              </w:pict>
            </w:r>
          </w:p>
        </w:tc>
        <w:tc>
          <w:tcPr>
            <w:tcW w:w="4786" w:type="dxa"/>
          </w:tcPr>
          <w:p w:rsidR="00A3297B" w:rsidRPr="007D7E50" w:rsidRDefault="00A3297B" w:rsidP="007D7E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3297B" w:rsidRPr="007D7E50" w:rsidRDefault="00A3297B" w:rsidP="007D7E50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3333CC"/>
                <w:sz w:val="28"/>
                <w:szCs w:val="28"/>
                <w:shd w:val="clear" w:color="auto" w:fill="FFFFFF"/>
              </w:rPr>
            </w:pPr>
          </w:p>
          <w:p w:rsidR="00A3297B" w:rsidRPr="007D7E50" w:rsidRDefault="00A3297B" w:rsidP="007D7E50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3333CC"/>
                <w:sz w:val="28"/>
                <w:szCs w:val="28"/>
                <w:shd w:val="clear" w:color="auto" w:fill="FFFFFF"/>
              </w:rPr>
            </w:pPr>
          </w:p>
          <w:p w:rsidR="00A3297B" w:rsidRPr="007D7E50" w:rsidRDefault="00A3297B" w:rsidP="007D7E50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3333CC"/>
                <w:sz w:val="28"/>
                <w:szCs w:val="28"/>
                <w:shd w:val="clear" w:color="auto" w:fill="FFFFFF"/>
              </w:rPr>
            </w:pPr>
          </w:p>
          <w:p w:rsidR="00A3297B" w:rsidRPr="00BD3FEB" w:rsidRDefault="00A3297B" w:rsidP="007D7E50">
            <w:pPr>
              <w:spacing w:after="0" w:line="240" w:lineRule="auto"/>
              <w:jc w:val="center"/>
              <w:rPr>
                <w:rFonts w:ascii="Georgia" w:hAnsi="Georgia"/>
                <w:b/>
                <w:shadow/>
                <w:color w:val="993366"/>
                <w:sz w:val="28"/>
                <w:szCs w:val="28"/>
                <w:shd w:val="clear" w:color="auto" w:fill="FFFFFF"/>
              </w:rPr>
            </w:pPr>
            <w:r w:rsidRPr="00BD3FEB">
              <w:rPr>
                <w:rFonts w:ascii="Georgia" w:hAnsi="Georgia"/>
                <w:b/>
                <w:shadow/>
                <w:color w:val="993366"/>
                <w:sz w:val="28"/>
                <w:szCs w:val="28"/>
                <w:shd w:val="clear" w:color="auto" w:fill="FFFFFF"/>
              </w:rPr>
              <w:t>Анализ работы за 201</w:t>
            </w:r>
            <w:r>
              <w:rPr>
                <w:rFonts w:ascii="Georgia" w:hAnsi="Georgia"/>
                <w:b/>
                <w:shadow/>
                <w:color w:val="993366"/>
                <w:sz w:val="28"/>
                <w:szCs w:val="28"/>
                <w:shd w:val="clear" w:color="auto" w:fill="FFFFFF"/>
              </w:rPr>
              <w:t>8</w:t>
            </w:r>
            <w:r w:rsidRPr="00BD3FEB">
              <w:rPr>
                <w:rFonts w:ascii="Georgia" w:hAnsi="Georgia"/>
                <w:b/>
                <w:shadow/>
                <w:color w:val="993366"/>
                <w:sz w:val="28"/>
                <w:szCs w:val="28"/>
                <w:shd w:val="clear" w:color="auto" w:fill="FFFFFF"/>
              </w:rPr>
              <w:t>-201</w:t>
            </w:r>
            <w:r>
              <w:rPr>
                <w:rFonts w:ascii="Georgia" w:hAnsi="Georgia"/>
                <w:b/>
                <w:shadow/>
                <w:color w:val="993366"/>
                <w:sz w:val="28"/>
                <w:szCs w:val="28"/>
                <w:shd w:val="clear" w:color="auto" w:fill="FFFFFF"/>
              </w:rPr>
              <w:t>9</w:t>
            </w:r>
            <w:r w:rsidRPr="00BD3FEB">
              <w:rPr>
                <w:rFonts w:ascii="Georgia" w:hAnsi="Georgia"/>
                <w:b/>
                <w:shadow/>
                <w:color w:val="993366"/>
                <w:sz w:val="28"/>
                <w:szCs w:val="28"/>
                <w:shd w:val="clear" w:color="auto" w:fill="FFFFFF"/>
              </w:rPr>
              <w:t xml:space="preserve"> учебный год по реализации регионального проекта</w:t>
            </w:r>
          </w:p>
          <w:p w:rsidR="00A3297B" w:rsidRPr="00BD3FEB" w:rsidRDefault="00A3297B" w:rsidP="007D7E50">
            <w:pPr>
              <w:spacing w:after="0" w:line="240" w:lineRule="auto"/>
              <w:jc w:val="center"/>
              <w:rPr>
                <w:rFonts w:ascii="Georgia" w:hAnsi="Georgia"/>
                <w:b/>
                <w:shadow/>
                <w:color w:val="993366"/>
                <w:sz w:val="28"/>
                <w:szCs w:val="28"/>
              </w:rPr>
            </w:pPr>
            <w:r w:rsidRPr="00BD3FEB">
              <w:rPr>
                <w:rFonts w:ascii="Georgia" w:hAnsi="Georgia"/>
                <w:b/>
                <w:shadow/>
                <w:color w:val="993366"/>
                <w:sz w:val="28"/>
                <w:szCs w:val="28"/>
              </w:rPr>
              <w:t>«Школа Архимеда»</w:t>
            </w:r>
          </w:p>
          <w:p w:rsidR="00A3297B" w:rsidRPr="007D7E50" w:rsidRDefault="00A3297B" w:rsidP="007D7E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3297B" w:rsidRDefault="00A3297B" w:rsidP="00BA1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297B" w:rsidRDefault="00A3297B" w:rsidP="00B441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2018-2019 учебном году</w:t>
      </w:r>
      <w:r w:rsidRPr="00B44170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плана работы в проекте «Школа Архимеда»  был проведен математический марафон.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нем</w:t>
      </w:r>
      <w:r w:rsidRPr="00B4417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приняли участие обучающиеся 6 -11 классов. Задания были взяты из открытого банка заданий ЭГЭ. Для обучающихся 6 классов № 1, для обучающихся 7-11 классов № 11. Результа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 Марафона приведены в таблице</w:t>
      </w:r>
    </w:p>
    <w:tbl>
      <w:tblPr>
        <w:tblW w:w="104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9"/>
        <w:gridCol w:w="1819"/>
        <w:gridCol w:w="819"/>
        <w:gridCol w:w="819"/>
        <w:gridCol w:w="819"/>
        <w:gridCol w:w="819"/>
        <w:gridCol w:w="819"/>
        <w:gridCol w:w="819"/>
        <w:gridCol w:w="1694"/>
      </w:tblGrid>
      <w:tr w:rsidR="00A3297B" w:rsidRPr="00B44170" w:rsidTr="0024792C">
        <w:trPr>
          <w:trHeight w:val="1005"/>
        </w:trPr>
        <w:tc>
          <w:tcPr>
            <w:tcW w:w="2029" w:type="dxa"/>
            <w:vMerge w:val="restart"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Краткое наименование ОО</w:t>
            </w:r>
          </w:p>
        </w:tc>
        <w:tc>
          <w:tcPr>
            <w:tcW w:w="1819" w:type="dxa"/>
            <w:vMerge w:val="restart"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кол-во обучающихся, участвующих в марафоне в ОО </w:t>
            </w:r>
          </w:p>
        </w:tc>
        <w:tc>
          <w:tcPr>
            <w:tcW w:w="2457" w:type="dxa"/>
            <w:gridSpan w:val="3"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обучающихся, участвующих в марафоне по классам</w:t>
            </w:r>
          </w:p>
        </w:tc>
        <w:tc>
          <w:tcPr>
            <w:tcW w:w="2457" w:type="dxa"/>
            <w:gridSpan w:val="3"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правильно решенных задач  по классам</w:t>
            </w:r>
          </w:p>
        </w:tc>
        <w:tc>
          <w:tcPr>
            <w:tcW w:w="1694" w:type="dxa"/>
            <w:vMerge w:val="restart"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учителей математики в ОО</w:t>
            </w:r>
          </w:p>
        </w:tc>
      </w:tr>
      <w:tr w:rsidR="00A3297B" w:rsidRPr="00B44170" w:rsidTr="0024792C">
        <w:trPr>
          <w:trHeight w:val="435"/>
        </w:trPr>
        <w:tc>
          <w:tcPr>
            <w:tcW w:w="2029" w:type="dxa"/>
            <w:vMerge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vMerge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5-6 класс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7-9 класс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10-11 класс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5-6 класс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7-9 класс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10-11 класс</w:t>
            </w:r>
          </w:p>
        </w:tc>
        <w:tc>
          <w:tcPr>
            <w:tcW w:w="1694" w:type="dxa"/>
            <w:vMerge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297B" w:rsidRPr="00B44170" w:rsidTr="0024792C">
        <w:trPr>
          <w:trHeight w:val="300"/>
        </w:trPr>
        <w:tc>
          <w:tcPr>
            <w:tcW w:w="202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  <w:tc>
          <w:tcPr>
            <w:tcW w:w="1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819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694" w:type="dxa"/>
            <w:noWrap/>
          </w:tcPr>
          <w:p w:rsidR="00A3297B" w:rsidRPr="00B44170" w:rsidRDefault="00A3297B" w:rsidP="002479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A3297B" w:rsidRDefault="00A3297B" w:rsidP="00B441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4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4604"/>
        <w:gridCol w:w="950"/>
        <w:gridCol w:w="3782"/>
      </w:tblGrid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 xml:space="preserve">номер 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Ф.И.Обучающихся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количество правильно решен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ых задач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Русяев Алексей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b/>
                <w:sz w:val="26"/>
                <w:szCs w:val="26"/>
              </w:rPr>
              <w:t>Сиротин Тимофей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Зоткин Артем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Жидкова Виктория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Болдакова Наталья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Полкунов Кирилл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Крупин Глеб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Мартышкин Артем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Манапова Карина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Минькина Анастасия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Решетченко Максим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Ермин Дмитрий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ЧевтаевАртм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Синдяев Данил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A3297B" w:rsidRPr="00B44170" w:rsidTr="00235EA2">
        <w:tc>
          <w:tcPr>
            <w:tcW w:w="10456" w:type="dxa"/>
            <w:gridSpan w:val="4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Кузнецова Виктория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b/>
                <w:sz w:val="26"/>
                <w:szCs w:val="26"/>
              </w:rPr>
              <w:t>Быченкова Анна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Петранина Юлия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Любаева Софья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Климова Виктория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Ветрова Дарья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Горина Вероника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Шунов Данила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Кудаков Никита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Савоськин Владислав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Баракин Александр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Никишина Влада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A3297B" w:rsidRPr="00B44170" w:rsidTr="002742A3">
        <w:tc>
          <w:tcPr>
            <w:tcW w:w="6674" w:type="dxa"/>
            <w:gridSpan w:val="3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281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Авдеева Анастасия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Чекуров Александр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Гордеева Яна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46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Одерова Полина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Вдовина Татьяна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Топорин Богдан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Истюшкин Егор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b/>
                <w:sz w:val="26"/>
                <w:szCs w:val="26"/>
              </w:rPr>
              <w:t>Макаркин Илья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Кузин Алексей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Максимов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Ермишин Роман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A3297B" w:rsidRPr="00B44170" w:rsidTr="00821E98">
        <w:tc>
          <w:tcPr>
            <w:tcW w:w="6674" w:type="dxa"/>
            <w:gridSpan w:val="3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375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Юдкина Анастасия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Лукьянова Александра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Панкина Мария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b/>
                <w:sz w:val="26"/>
                <w:szCs w:val="26"/>
              </w:rPr>
              <w:t>Яукина Дарья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Детков Артем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Туманина Анна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Резник Андрей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Скворцов Александр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Щеголев Вадим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Кривоножкина Ирина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Дранин Артём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Тюрганова Карина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Семенов Кирилл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</w:tc>
      </w:tr>
      <w:tr w:rsidR="00A3297B" w:rsidRPr="00B44170" w:rsidTr="00BF463D">
        <w:tc>
          <w:tcPr>
            <w:tcW w:w="6674" w:type="dxa"/>
            <w:gridSpan w:val="3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315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Чикарев Артем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Алькова Альбина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Александрова Ольга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Игнашкин Анатолий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</w:tr>
      <w:tr w:rsidR="00A3297B" w:rsidRPr="00B44170" w:rsidTr="00B32B15">
        <w:tc>
          <w:tcPr>
            <w:tcW w:w="6674" w:type="dxa"/>
            <w:gridSpan w:val="3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297B" w:rsidRPr="00B44170" w:rsidTr="00B44170">
        <w:tc>
          <w:tcPr>
            <w:tcW w:w="112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4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Суботкин Максим</w:t>
            </w:r>
          </w:p>
        </w:tc>
        <w:tc>
          <w:tcPr>
            <w:tcW w:w="950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82" w:type="dxa"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</w:tr>
    </w:tbl>
    <w:p w:rsidR="00A3297B" w:rsidRPr="00B44170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97B" w:rsidRDefault="00A3297B" w:rsidP="00B44170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170">
        <w:rPr>
          <w:rFonts w:ascii="Times New Roman" w:eastAsia="Times New Roman" w:hAnsi="Times New Roman"/>
          <w:sz w:val="26"/>
          <w:szCs w:val="26"/>
          <w:lang w:eastAsia="ru-RU"/>
        </w:rPr>
        <w:t>Проведена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4170">
        <w:rPr>
          <w:rFonts w:ascii="Times New Roman" w:eastAsia="Times New Roman" w:hAnsi="Times New Roman"/>
          <w:sz w:val="26"/>
          <w:szCs w:val="26"/>
          <w:lang w:eastAsia="ru-RU"/>
        </w:rPr>
        <w:t>дистанционная олимпиады по математике среди обучающихся 5 – 8 кл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ассов в количестве 32 человека</w:t>
      </w:r>
    </w:p>
    <w:p w:rsidR="00A3297B" w:rsidRPr="00B44170" w:rsidRDefault="00A3297B" w:rsidP="00B441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044"/>
        <w:gridCol w:w="1247"/>
        <w:gridCol w:w="1855"/>
        <w:gridCol w:w="2856"/>
      </w:tblGrid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Вериго Максим Константинович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Качкуркин Роман Николаевич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Мараева Анна Евгеньевна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Рамзаева Анастасия Сергеевна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Суслова Александра Валерьевна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Урунчиков Андрей Михайлович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Палькова Анастасия Олеговна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Маризова Ольга Алексеевна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Филатова Мария Сергеевна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Афонькина Юлия Алексеевна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ЮртаеваКсенияАлександровна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Тамалинский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Кантанович Дарья Олеговна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Ануфриева Дарья Станиславовна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Кукушкина Анна Витальевна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Шапошникова Ирина Андреевна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Желонкина Виктория Викторовна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Мартышкин Артём Алексеевич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Решетченко Максим Сергеевич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Вильдяйкина Ирина Сергеевна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Быченков Михаил Петрович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Сиротин Тимофей Павлович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Крупин Глеб Андреевич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Полкунов Кирилл Алексеевич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Зябликов Николай Евгеньевич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Петранина Юлия Константиновна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Козлова Златислава Евгеньевна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Аброськина Анастасия Алексеевна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Горина Вероника Алексеевна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Вдовина Татьяна Валерьевна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Истюшкин Егор Юрьевич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Авдеева Анастасия Александровна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  <w:tr w:rsidR="00A3297B" w:rsidRPr="00B44170" w:rsidTr="0024792C">
        <w:trPr>
          <w:trHeight w:val="300"/>
        </w:trPr>
        <w:tc>
          <w:tcPr>
            <w:tcW w:w="3295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Чекураев Александр Андреевич</w:t>
            </w:r>
          </w:p>
        </w:tc>
        <w:tc>
          <w:tcPr>
            <w:tcW w:w="14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4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Шемышейский район</w:t>
            </w:r>
          </w:p>
        </w:tc>
        <w:tc>
          <w:tcPr>
            <w:tcW w:w="4120" w:type="dxa"/>
            <w:noWrap/>
          </w:tcPr>
          <w:p w:rsidR="00A3297B" w:rsidRPr="00B44170" w:rsidRDefault="00A3297B" w:rsidP="00B441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СОШ р.п.Шемышейка</w:t>
            </w:r>
          </w:p>
        </w:tc>
      </w:tr>
    </w:tbl>
    <w:p w:rsidR="00A3297B" w:rsidRDefault="00A3297B" w:rsidP="001A751E">
      <w:pPr>
        <w:rPr>
          <w:rFonts w:ascii="Times New Roman" w:hAnsi="Times New Roman"/>
          <w:sz w:val="26"/>
          <w:szCs w:val="26"/>
        </w:rPr>
      </w:pPr>
    </w:p>
    <w:p w:rsidR="00A3297B" w:rsidRPr="00BA1B25" w:rsidRDefault="00A3297B" w:rsidP="001A751E">
      <w:pPr>
        <w:rPr>
          <w:rFonts w:ascii="Times New Roman" w:hAnsi="Times New Roman"/>
          <w:sz w:val="26"/>
          <w:szCs w:val="26"/>
        </w:rPr>
      </w:pPr>
      <w:r w:rsidRPr="00BA1B25">
        <w:rPr>
          <w:rFonts w:ascii="Times New Roman" w:hAnsi="Times New Roman"/>
          <w:sz w:val="26"/>
          <w:szCs w:val="26"/>
        </w:rPr>
        <w:t xml:space="preserve">Руководитель регионального проекта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A1B25">
        <w:rPr>
          <w:rFonts w:ascii="Times New Roman" w:hAnsi="Times New Roman"/>
          <w:sz w:val="26"/>
          <w:szCs w:val="26"/>
        </w:rPr>
        <w:t xml:space="preserve"> С.В.Дибина, учитель математики</w:t>
      </w:r>
    </w:p>
    <w:sectPr w:rsidR="00A3297B" w:rsidRPr="00BA1B25" w:rsidSect="00B4417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7A"/>
    <w:rsid w:val="00114070"/>
    <w:rsid w:val="00163962"/>
    <w:rsid w:val="001A751E"/>
    <w:rsid w:val="001B1509"/>
    <w:rsid w:val="00217C34"/>
    <w:rsid w:val="00235EA2"/>
    <w:rsid w:val="0024792C"/>
    <w:rsid w:val="002742A3"/>
    <w:rsid w:val="003B5789"/>
    <w:rsid w:val="00575456"/>
    <w:rsid w:val="007D7E50"/>
    <w:rsid w:val="00821E98"/>
    <w:rsid w:val="008E3DB2"/>
    <w:rsid w:val="008F3703"/>
    <w:rsid w:val="009C6F25"/>
    <w:rsid w:val="00A3297B"/>
    <w:rsid w:val="00A607B2"/>
    <w:rsid w:val="00B000AB"/>
    <w:rsid w:val="00B32B15"/>
    <w:rsid w:val="00B44170"/>
    <w:rsid w:val="00B826A9"/>
    <w:rsid w:val="00BA1B25"/>
    <w:rsid w:val="00BD3FEB"/>
    <w:rsid w:val="00BF463D"/>
    <w:rsid w:val="00C36C9A"/>
    <w:rsid w:val="00DF157A"/>
    <w:rsid w:val="00E2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A7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742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Лариса</cp:lastModifiedBy>
  <cp:revision>12</cp:revision>
  <dcterms:created xsi:type="dcterms:W3CDTF">2016-11-21T11:53:00Z</dcterms:created>
  <dcterms:modified xsi:type="dcterms:W3CDTF">2019-10-17T18:29:00Z</dcterms:modified>
</cp:coreProperties>
</file>